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8B" w:rsidRPr="00033A8B" w:rsidRDefault="00033A8B" w:rsidP="00033A8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033A8B">
        <w:rPr>
          <w:rFonts w:ascii="Arial" w:hAnsi="Arial"/>
          <w:b/>
          <w:bCs/>
          <w:sz w:val="22"/>
          <w:szCs w:val="22"/>
        </w:rPr>
        <w:t>MODEL DE JUSTIFICACIÓ DE SUBVENCIONS</w:t>
      </w:r>
    </w:p>
    <w:p w:rsidR="00033A8B" w:rsidRPr="00033A8B" w:rsidRDefault="00033A8B" w:rsidP="00033A8B">
      <w:pPr>
        <w:pStyle w:val="Ttulo1"/>
        <w:jc w:val="center"/>
        <w:rPr>
          <w:rFonts w:ascii="Arial" w:hAnsi="Arial"/>
          <w:b/>
          <w:i w:val="0"/>
          <w:sz w:val="22"/>
          <w:szCs w:val="22"/>
        </w:rPr>
      </w:pPr>
      <w:r w:rsidRPr="00033A8B">
        <w:rPr>
          <w:rFonts w:ascii="Arial" w:hAnsi="Arial"/>
          <w:b/>
          <w:i w:val="0"/>
          <w:sz w:val="22"/>
          <w:szCs w:val="22"/>
        </w:rPr>
        <w:t>COMPTE JUSTIFICATIU</w:t>
      </w:r>
    </w:p>
    <w:p w:rsidR="00033A8B" w:rsidRPr="00033A8B" w:rsidRDefault="00033A8B" w:rsidP="00033A8B">
      <w:pPr>
        <w:pStyle w:val="Standard"/>
        <w:rPr>
          <w:rFonts w:ascii="Arial" w:hAnsi="Arial"/>
          <w:sz w:val="22"/>
          <w:szCs w:val="22"/>
        </w:rPr>
      </w:pPr>
    </w:p>
    <w:p w:rsidR="00033A8B" w:rsidRPr="00033A8B" w:rsidRDefault="00033A8B" w:rsidP="00033A8B">
      <w:pPr>
        <w:pStyle w:val="Standard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>Sr./</w:t>
      </w:r>
      <w:proofErr w:type="spellStart"/>
      <w:r w:rsidRPr="00033A8B">
        <w:rPr>
          <w:rFonts w:ascii="Arial" w:hAnsi="Arial" w:cs="Tahoma"/>
          <w:sz w:val="22"/>
          <w:szCs w:val="22"/>
        </w:rPr>
        <w:t>Sra</w:t>
      </w:r>
      <w:proofErr w:type="spellEnd"/>
      <w:r w:rsidRPr="00033A8B">
        <w:rPr>
          <w:rFonts w:ascii="Arial" w:hAnsi="Arial" w:cs="Tahoma"/>
          <w:sz w:val="22"/>
          <w:szCs w:val="22"/>
        </w:rPr>
        <w:t>.</w:t>
      </w:r>
      <w:r w:rsidR="00126ACF">
        <w:rPr>
          <w:rFonts w:ascii="Arial" w:hAnsi="Arial" w:cs="Tahoma"/>
          <w:sz w:val="22"/>
          <w:szCs w:val="22"/>
        </w:rPr>
        <w:t>_________________________________________________</w:t>
      </w:r>
      <w:r w:rsidRPr="00033A8B">
        <w:rPr>
          <w:rFonts w:ascii="Arial" w:hAnsi="Arial" w:cs="Tahoma"/>
          <w:sz w:val="22"/>
          <w:szCs w:val="22"/>
        </w:rPr>
        <w:t>,com a representant legal de:</w:t>
      </w:r>
    </w:p>
    <w:p w:rsidR="00033A8B" w:rsidRPr="00033A8B" w:rsidRDefault="00033A8B" w:rsidP="00033A8B">
      <w:pPr>
        <w:pStyle w:val="Standard"/>
        <w:rPr>
          <w:rFonts w:ascii="Arial" w:hAnsi="Arial" w:cs="Tahoma"/>
          <w:sz w:val="22"/>
          <w:szCs w:val="22"/>
        </w:rPr>
      </w:pPr>
    </w:p>
    <w:p w:rsidR="00033A8B" w:rsidRPr="00033A8B" w:rsidRDefault="00033A8B" w:rsidP="00033A8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Entitat Beneficiària: </w:t>
      </w:r>
      <w:r w:rsidR="00126ACF">
        <w:rPr>
          <w:rFonts w:ascii="Arial" w:hAnsi="Arial" w:cs="Tahoma"/>
          <w:sz w:val="22"/>
          <w:szCs w:val="22"/>
        </w:rPr>
        <w:t>______________________________________________________________</w:t>
      </w:r>
      <w:r w:rsidRPr="00033A8B">
        <w:rPr>
          <w:rFonts w:ascii="Arial" w:hAnsi="Arial" w:cs="Tahoma"/>
          <w:sz w:val="22"/>
          <w:szCs w:val="22"/>
        </w:rPr>
        <w:t xml:space="preserve">     </w:t>
      </w:r>
    </w:p>
    <w:p w:rsidR="00033A8B" w:rsidRPr="00033A8B" w:rsidRDefault="00033A8B" w:rsidP="00033A8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Tahoma"/>
          <w:sz w:val="22"/>
          <w:szCs w:val="22"/>
        </w:rPr>
      </w:pPr>
    </w:p>
    <w:p w:rsidR="00033A8B" w:rsidRPr="00033A8B" w:rsidRDefault="00033A8B" w:rsidP="00033A8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>C.I.F/ N.I.F:</w:t>
      </w:r>
      <w:r w:rsidR="00126ACF">
        <w:rPr>
          <w:rFonts w:ascii="Arial" w:hAnsi="Arial" w:cs="Tahoma"/>
          <w:sz w:val="22"/>
          <w:szCs w:val="22"/>
        </w:rPr>
        <w:t>_________________________</w:t>
      </w:r>
    </w:p>
    <w:p w:rsidR="00033A8B" w:rsidRPr="00033A8B" w:rsidRDefault="00033A8B" w:rsidP="00033A8B">
      <w:pPr>
        <w:pStyle w:val="Standard"/>
        <w:jc w:val="both"/>
        <w:rPr>
          <w:rFonts w:ascii="Arial" w:hAnsi="Arial" w:cs="Tahoma"/>
          <w:b/>
          <w:sz w:val="22"/>
          <w:szCs w:val="22"/>
        </w:rPr>
      </w:pPr>
    </w:p>
    <w:p w:rsidR="00033A8B" w:rsidRPr="00033A8B" w:rsidRDefault="00033A8B" w:rsidP="00033A8B">
      <w:pPr>
        <w:pStyle w:val="Standard"/>
        <w:jc w:val="both"/>
        <w:rPr>
          <w:rFonts w:ascii="Arial" w:hAnsi="Arial"/>
          <w:sz w:val="22"/>
          <w:szCs w:val="22"/>
        </w:rPr>
      </w:pPr>
      <w:r w:rsidRPr="00033A8B">
        <w:rPr>
          <w:rFonts w:ascii="Arial" w:hAnsi="Arial" w:cs="Tahoma"/>
          <w:b/>
          <w:sz w:val="22"/>
          <w:szCs w:val="22"/>
        </w:rPr>
        <w:t>CERTIFIQUE</w:t>
      </w:r>
      <w:r w:rsidRPr="00033A8B">
        <w:rPr>
          <w:rFonts w:ascii="Arial" w:hAnsi="Arial" w:cs="Tahoma"/>
          <w:sz w:val="22"/>
          <w:szCs w:val="22"/>
        </w:rPr>
        <w:t>:</w:t>
      </w: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Concepte: </w:t>
      </w:r>
      <w:r w:rsidRPr="00033A8B">
        <w:rPr>
          <w:rFonts w:ascii="Arial" w:hAnsi="Arial" w:cs="Tahoma"/>
          <w:b/>
          <w:bCs/>
          <w:sz w:val="22"/>
          <w:szCs w:val="22"/>
        </w:rPr>
        <w:t>S</w:t>
      </w:r>
      <w:r w:rsidRPr="00033A8B">
        <w:rPr>
          <w:rFonts w:ascii="Arial" w:hAnsi="Arial"/>
          <w:b/>
          <w:bCs/>
          <w:sz w:val="22"/>
          <w:szCs w:val="22"/>
        </w:rPr>
        <w:t>ubvencions a entitats privades per a la realització d’activitats culturals, esportives i socials  durant l’exercici 201</w:t>
      </w:r>
      <w:r w:rsidR="009739D5">
        <w:rPr>
          <w:rFonts w:ascii="Arial" w:hAnsi="Arial"/>
          <w:b/>
          <w:bCs/>
          <w:sz w:val="22"/>
          <w:szCs w:val="22"/>
        </w:rPr>
        <w:t>9</w:t>
      </w:r>
    </w:p>
    <w:p w:rsidR="00126ACF" w:rsidRDefault="00126ACF" w:rsidP="00033A8B">
      <w:pPr>
        <w:pStyle w:val="Standard"/>
        <w:ind w:right="-1"/>
        <w:jc w:val="both"/>
        <w:rPr>
          <w:rFonts w:ascii="Arial" w:hAnsi="Arial"/>
          <w:bCs/>
          <w:sz w:val="22"/>
          <w:szCs w:val="22"/>
        </w:rPr>
      </w:pPr>
    </w:p>
    <w:p w:rsidR="00033A8B" w:rsidRPr="00126ACF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126ACF">
        <w:rPr>
          <w:rFonts w:ascii="Arial" w:hAnsi="Arial"/>
          <w:bCs/>
          <w:sz w:val="22"/>
          <w:szCs w:val="22"/>
        </w:rPr>
        <w:t>BOP:_________________</w:t>
      </w: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Data de Resolució: </w:t>
      </w:r>
      <w:r w:rsidR="009739D5">
        <w:rPr>
          <w:rFonts w:ascii="Arial" w:hAnsi="Arial" w:cs="Tahoma"/>
          <w:sz w:val="22"/>
          <w:szCs w:val="22"/>
        </w:rPr>
        <w:t>___________</w:t>
      </w:r>
      <w:r w:rsidRPr="00033A8B">
        <w:rPr>
          <w:rFonts w:ascii="Arial" w:hAnsi="Arial" w:cs="Tahoma"/>
          <w:sz w:val="22"/>
          <w:szCs w:val="22"/>
        </w:rPr>
        <w:tab/>
      </w:r>
      <w:r w:rsidRPr="00033A8B">
        <w:rPr>
          <w:rFonts w:ascii="Arial" w:hAnsi="Arial" w:cs="Tahoma"/>
          <w:sz w:val="22"/>
          <w:szCs w:val="22"/>
        </w:rPr>
        <w:tab/>
      </w:r>
      <w:r w:rsidRPr="00033A8B">
        <w:rPr>
          <w:rFonts w:ascii="Arial" w:hAnsi="Arial" w:cs="Tahoma"/>
          <w:sz w:val="22"/>
          <w:szCs w:val="22"/>
        </w:rPr>
        <w:tab/>
      </w:r>
      <w:r w:rsidRPr="00033A8B">
        <w:rPr>
          <w:rFonts w:ascii="Arial" w:hAnsi="Arial" w:cs="Tahoma"/>
          <w:sz w:val="22"/>
          <w:szCs w:val="22"/>
        </w:rPr>
        <w:tab/>
        <w:t>Òrgan que l’atorga: Alcaldia</w:t>
      </w: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>Import:</w:t>
      </w:r>
      <w:r w:rsidR="00126ACF">
        <w:rPr>
          <w:rFonts w:ascii="Arial" w:hAnsi="Arial" w:cs="Tahoma"/>
          <w:sz w:val="22"/>
          <w:szCs w:val="22"/>
        </w:rPr>
        <w:t>____________________</w:t>
      </w: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proofErr w:type="spellStart"/>
      <w:r w:rsidRPr="00033A8B">
        <w:rPr>
          <w:rFonts w:ascii="Arial" w:hAnsi="Arial" w:cs="Tahoma"/>
          <w:sz w:val="22"/>
          <w:szCs w:val="22"/>
        </w:rPr>
        <w:t>Gastos</w:t>
      </w:r>
      <w:proofErr w:type="spellEnd"/>
      <w:r w:rsidRPr="00033A8B">
        <w:rPr>
          <w:rFonts w:ascii="Arial" w:hAnsi="Arial" w:cs="Tahoma"/>
          <w:sz w:val="22"/>
          <w:szCs w:val="22"/>
        </w:rPr>
        <w:t xml:space="preserve"> Subvencionables(*) :</w:t>
      </w:r>
    </w:p>
    <w:p w:rsidR="00126ACF" w:rsidRDefault="00126ACF" w:rsidP="00033A8B">
      <w:pPr>
        <w:pStyle w:val="Standard"/>
        <w:ind w:right="-1"/>
        <w:jc w:val="both"/>
        <w:rPr>
          <w:rFonts w:ascii="Arial" w:hAnsi="Arial" w:cs="Tahoma"/>
          <w:sz w:val="18"/>
          <w:szCs w:val="18"/>
        </w:rPr>
      </w:pP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18"/>
          <w:szCs w:val="18"/>
        </w:rPr>
      </w:pPr>
      <w:r w:rsidRPr="00033A8B">
        <w:rPr>
          <w:rFonts w:ascii="Arial" w:hAnsi="Arial" w:cs="Tahoma"/>
          <w:sz w:val="18"/>
          <w:szCs w:val="18"/>
        </w:rPr>
        <w:t xml:space="preserve">(*) L'import del total de </w:t>
      </w:r>
      <w:proofErr w:type="spellStart"/>
      <w:r w:rsidRPr="00033A8B">
        <w:rPr>
          <w:rFonts w:ascii="Arial" w:hAnsi="Arial" w:cs="Tahoma"/>
          <w:sz w:val="18"/>
          <w:szCs w:val="18"/>
        </w:rPr>
        <w:t>gastos</w:t>
      </w:r>
      <w:proofErr w:type="spellEnd"/>
      <w:r w:rsidRPr="00033A8B">
        <w:rPr>
          <w:rFonts w:ascii="Arial" w:hAnsi="Arial" w:cs="Tahoma"/>
          <w:sz w:val="18"/>
          <w:szCs w:val="18"/>
        </w:rPr>
        <w:t xml:space="preserve"> justificats ha de ser com a mínim de l’import dels </w:t>
      </w:r>
      <w:proofErr w:type="spellStart"/>
      <w:r w:rsidRPr="00033A8B">
        <w:rPr>
          <w:rFonts w:ascii="Arial" w:hAnsi="Arial" w:cs="Tahoma"/>
          <w:sz w:val="18"/>
          <w:szCs w:val="18"/>
        </w:rPr>
        <w:t>gastos</w:t>
      </w:r>
      <w:proofErr w:type="spellEnd"/>
      <w:r w:rsidRPr="00033A8B">
        <w:rPr>
          <w:rFonts w:ascii="Arial" w:hAnsi="Arial" w:cs="Tahoma"/>
          <w:sz w:val="18"/>
          <w:szCs w:val="18"/>
        </w:rPr>
        <w:t xml:space="preserve"> subvencionables, en cas contrari la subvenció es minoraria de forma automàtica.</w:t>
      </w:r>
    </w:p>
    <w:p w:rsidR="00126ACF" w:rsidRDefault="00126ACF" w:rsidP="00033A8B">
      <w:pPr>
        <w:pStyle w:val="Standard"/>
        <w:ind w:right="-1"/>
        <w:jc w:val="both"/>
        <w:rPr>
          <w:rFonts w:ascii="Arial" w:hAnsi="Arial" w:cs="Tahoma"/>
          <w:sz w:val="18"/>
          <w:szCs w:val="18"/>
        </w:rPr>
      </w:pPr>
    </w:p>
    <w:p w:rsidR="00033A8B" w:rsidRPr="00126ACF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126ACF">
        <w:rPr>
          <w:rFonts w:ascii="Arial" w:hAnsi="Arial" w:cs="Tahoma"/>
          <w:sz w:val="22"/>
          <w:szCs w:val="22"/>
        </w:rPr>
        <w:t xml:space="preserve">Ha generat els següents </w:t>
      </w:r>
      <w:proofErr w:type="spellStart"/>
      <w:r w:rsidRPr="00126ACF">
        <w:rPr>
          <w:rFonts w:ascii="Arial" w:hAnsi="Arial" w:cs="Tahoma"/>
          <w:sz w:val="22"/>
          <w:szCs w:val="22"/>
        </w:rPr>
        <w:t>gastos</w:t>
      </w:r>
      <w:proofErr w:type="spellEnd"/>
      <w:r w:rsidRPr="00126ACF">
        <w:rPr>
          <w:rFonts w:ascii="Arial" w:hAnsi="Arial" w:cs="Tahoma"/>
          <w:sz w:val="22"/>
          <w:szCs w:val="22"/>
        </w:rPr>
        <w:t xml:space="preserve"> :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046"/>
        <w:gridCol w:w="958"/>
        <w:gridCol w:w="1973"/>
      </w:tblGrid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Núm.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Concepte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Import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Data pagament</w:t>
            </w:r>
          </w:p>
        </w:tc>
      </w:tr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/>
                <w:sz w:val="18"/>
                <w:szCs w:val="18"/>
              </w:rPr>
            </w:pPr>
            <w:r w:rsidRPr="00033A8B">
              <w:rPr>
                <w:rFonts w:ascii="Arial" w:hAnsi="Arial" w:cs="Tahoma"/>
                <w:sz w:val="18"/>
                <w:szCs w:val="18"/>
              </w:rPr>
              <w:t xml:space="preserve">       </w:t>
            </w: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Total de </w:t>
            </w:r>
            <w:proofErr w:type="spellStart"/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Gastos</w:t>
            </w:r>
            <w:proofErr w:type="spellEnd"/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jc w:val="both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</w:p>
    <w:p w:rsid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Que s’adjunten les factures o documents substitutius corresponents a estos </w:t>
      </w:r>
      <w:proofErr w:type="spellStart"/>
      <w:r w:rsidRPr="00033A8B">
        <w:rPr>
          <w:rFonts w:ascii="Arial" w:hAnsi="Arial" w:cs="Tahoma"/>
          <w:sz w:val="22"/>
          <w:szCs w:val="22"/>
        </w:rPr>
        <w:t>gastos</w:t>
      </w:r>
      <w:proofErr w:type="spellEnd"/>
      <w:r w:rsidRPr="00033A8B">
        <w:rPr>
          <w:rFonts w:ascii="Arial" w:hAnsi="Arial" w:cs="Tahoma"/>
          <w:sz w:val="22"/>
          <w:szCs w:val="22"/>
        </w:rPr>
        <w:t>, així com la justificació del seu pagament.</w:t>
      </w:r>
    </w:p>
    <w:p w:rsidR="00126ACF" w:rsidRPr="00033A8B" w:rsidRDefault="00126ACF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</w:p>
    <w:p w:rsidR="00033A8B" w:rsidRPr="00033A8B" w:rsidRDefault="00033A8B" w:rsidP="00033A8B">
      <w:pPr>
        <w:pStyle w:val="Standard"/>
        <w:ind w:right="-1"/>
        <w:jc w:val="both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Que els ingressos que ha generat l’activitat subvencionada són de ....................... € , amb el detall següent: 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0"/>
        <w:gridCol w:w="2199"/>
      </w:tblGrid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Concepte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Import</w:t>
            </w: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     Total d’Ingressos Generats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:rsidR="00033A8B" w:rsidRPr="00033A8B" w:rsidRDefault="00033A8B" w:rsidP="00033A8B">
      <w:pPr>
        <w:pStyle w:val="Textodebloque"/>
        <w:ind w:left="0"/>
        <w:rPr>
          <w:rFonts w:cs="Tahoma"/>
          <w:color w:val="auto"/>
          <w:sz w:val="22"/>
          <w:szCs w:val="22"/>
          <w:lang w:val="ca-ES"/>
        </w:rPr>
      </w:pPr>
    </w:p>
    <w:p w:rsidR="00033A8B" w:rsidRDefault="00033A8B" w:rsidP="00033A8B">
      <w:pPr>
        <w:pStyle w:val="Textodebloque"/>
        <w:ind w:left="0"/>
        <w:rPr>
          <w:rFonts w:cs="Tahoma"/>
          <w:color w:val="auto"/>
          <w:sz w:val="22"/>
          <w:szCs w:val="22"/>
          <w:lang w:val="ca-ES"/>
        </w:rPr>
      </w:pPr>
      <w:r w:rsidRPr="00033A8B">
        <w:rPr>
          <w:rFonts w:cs="Tahoma"/>
          <w:color w:val="auto"/>
          <w:sz w:val="22"/>
          <w:szCs w:val="22"/>
          <w:lang w:val="ca-ES"/>
        </w:rPr>
        <w:t xml:space="preserve">Que les Subvencions concedides per altres Entitats per a la realització de l’activitat subvencionada </w:t>
      </w:r>
      <w:proofErr w:type="spellStart"/>
      <w:r w:rsidRPr="00033A8B">
        <w:rPr>
          <w:rFonts w:cs="Tahoma"/>
          <w:color w:val="auto"/>
          <w:sz w:val="22"/>
          <w:szCs w:val="22"/>
          <w:lang w:val="ca-ES"/>
        </w:rPr>
        <w:t>ascendixen</w:t>
      </w:r>
      <w:proofErr w:type="spellEnd"/>
      <w:r w:rsidRPr="00033A8B">
        <w:rPr>
          <w:rFonts w:cs="Tahoma"/>
          <w:color w:val="auto"/>
          <w:sz w:val="22"/>
          <w:szCs w:val="22"/>
          <w:lang w:val="ca-ES"/>
        </w:rPr>
        <w:t xml:space="preserve"> a un total de ...............................€, amb el detall següent:</w:t>
      </w:r>
    </w:p>
    <w:p w:rsidR="00126ACF" w:rsidRPr="00033A8B" w:rsidRDefault="00126ACF" w:rsidP="00033A8B">
      <w:pPr>
        <w:pStyle w:val="Textodebloque"/>
        <w:ind w:left="0"/>
        <w:rPr>
          <w:rFonts w:cs="Tahoma"/>
          <w:color w:val="auto"/>
          <w:sz w:val="22"/>
          <w:szCs w:val="22"/>
          <w:lang w:val="ca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0"/>
        <w:gridCol w:w="2199"/>
      </w:tblGrid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Entitat </w:t>
            </w:r>
            <w:proofErr w:type="spellStart"/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Concedent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>Import</w:t>
            </w: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033A8B" w:rsidRPr="00033A8B" w:rsidTr="00033A8B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033A8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     Total de Subvencions concedides per altres Entitats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:rsidR="00033A8B" w:rsidRPr="00033A8B" w:rsidRDefault="00033A8B" w:rsidP="00033A8B">
      <w:pPr>
        <w:pStyle w:val="Textodebloque"/>
        <w:ind w:left="0"/>
        <w:rPr>
          <w:rFonts w:cs="Tahoma"/>
          <w:color w:val="auto"/>
          <w:sz w:val="22"/>
          <w:szCs w:val="22"/>
          <w:lang w:val="ca-ES"/>
        </w:rPr>
      </w:pPr>
    </w:p>
    <w:p w:rsidR="00033A8B" w:rsidRPr="00033A8B" w:rsidRDefault="00033A8B" w:rsidP="00033A8B">
      <w:pPr>
        <w:pStyle w:val="Textodebloque"/>
        <w:ind w:left="0"/>
        <w:rPr>
          <w:rFonts w:cs="Tahoma"/>
          <w:color w:val="auto"/>
          <w:sz w:val="22"/>
          <w:szCs w:val="22"/>
          <w:lang w:val="ca-ES"/>
        </w:rPr>
      </w:pPr>
      <w:r w:rsidRPr="00033A8B">
        <w:rPr>
          <w:rFonts w:cs="Tahoma"/>
          <w:color w:val="auto"/>
          <w:sz w:val="22"/>
          <w:szCs w:val="22"/>
          <w:lang w:val="ca-ES"/>
        </w:rPr>
        <w:t>De la veracitat de les dades que es contenen en la Memòria que s’adjunta.</w:t>
      </w:r>
    </w:p>
    <w:p w:rsidR="00033A8B" w:rsidRPr="00033A8B" w:rsidRDefault="00033A8B" w:rsidP="00033A8B">
      <w:pPr>
        <w:pStyle w:val="Standard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 </w:t>
      </w:r>
    </w:p>
    <w:p w:rsidR="00033A8B" w:rsidRPr="00033A8B" w:rsidRDefault="00033A8B" w:rsidP="00033A8B">
      <w:pPr>
        <w:pStyle w:val="Standard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>Betxí, a       de                       20</w:t>
      </w:r>
      <w:r w:rsidR="009739D5">
        <w:rPr>
          <w:rFonts w:ascii="Arial" w:hAnsi="Arial" w:cs="Tahoma"/>
          <w:sz w:val="22"/>
          <w:szCs w:val="22"/>
        </w:rPr>
        <w:t>__</w:t>
      </w:r>
      <w:bookmarkStart w:id="0" w:name="_GoBack"/>
      <w:bookmarkEnd w:id="0"/>
    </w:p>
    <w:p w:rsidR="00033A8B" w:rsidRPr="00033A8B" w:rsidRDefault="00033A8B" w:rsidP="00126ACF">
      <w:pPr>
        <w:pStyle w:val="Standard"/>
        <w:jc w:val="both"/>
        <w:rPr>
          <w:rFonts w:ascii="Arial" w:hAnsi="Arial" w:cs="Tahoma"/>
          <w:sz w:val="22"/>
          <w:szCs w:val="22"/>
        </w:rPr>
        <w:sectPr w:rsidR="00033A8B" w:rsidRPr="00033A8B">
          <w:headerReference w:type="default" r:id="rId8"/>
          <w:pgSz w:w="11906" w:h="16838"/>
          <w:pgMar w:top="1134" w:right="1134" w:bottom="1134" w:left="1134" w:header="708" w:footer="708" w:gutter="0"/>
          <w:cols w:space="708"/>
        </w:sectPr>
      </w:pPr>
      <w:r w:rsidRPr="00033A8B">
        <w:rPr>
          <w:rFonts w:ascii="Arial" w:hAnsi="Arial" w:cs="Tahoma"/>
          <w:sz w:val="22"/>
          <w:szCs w:val="22"/>
        </w:rPr>
        <w:t>Firma</w:t>
      </w:r>
    </w:p>
    <w:p w:rsidR="00033A8B" w:rsidRPr="00033A8B" w:rsidRDefault="00033A8B" w:rsidP="00033A8B">
      <w:pPr>
        <w:pStyle w:val="Textoindependiente3"/>
        <w:jc w:val="both"/>
        <w:rPr>
          <w:color w:val="auto"/>
          <w:sz w:val="22"/>
          <w:szCs w:val="22"/>
          <w:lang w:val="ca-ES"/>
        </w:rPr>
      </w:pPr>
      <w:r w:rsidRPr="00033A8B">
        <w:rPr>
          <w:color w:val="auto"/>
          <w:sz w:val="22"/>
          <w:szCs w:val="22"/>
          <w:lang w:val="ca-ES"/>
        </w:rPr>
        <w:lastRenderedPageBreak/>
        <w:t>MEMÒRIA DE REALITZACIÓ D’ACTIVITATS SUBVENCIONADES PER L’AJUNTAMENT DE BETXÍ</w:t>
      </w:r>
    </w:p>
    <w:p w:rsidR="00033A8B" w:rsidRPr="00033A8B" w:rsidRDefault="00033A8B" w:rsidP="00033A8B">
      <w:pPr>
        <w:pStyle w:val="Textoindependiente3"/>
        <w:rPr>
          <w:color w:val="auto"/>
          <w:lang w:val="ca-ES"/>
        </w:rPr>
      </w:pPr>
    </w:p>
    <w:tbl>
      <w:tblPr>
        <w:tblW w:w="922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1"/>
      </w:tblGrid>
      <w:tr w:rsidR="00033A8B" w:rsidRPr="00033A8B" w:rsidTr="00626F5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tabs>
                <w:tab w:val="left" w:pos="3990"/>
              </w:tabs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>ACTIVITAT :</w:t>
            </w:r>
            <w:r w:rsidRPr="00033A8B">
              <w:rPr>
                <w:rFonts w:ascii="Arial" w:hAnsi="Arial"/>
                <w:b/>
              </w:rPr>
              <w:tab/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 xml:space="preserve">Dates de realització </w:t>
            </w:r>
            <w:r w:rsidRPr="00033A8B">
              <w:rPr>
                <w:rFonts w:ascii="Arial" w:hAnsi="Arial"/>
              </w:rPr>
              <w:t>________________________________________________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</w:tc>
      </w:tr>
    </w:tbl>
    <w:p w:rsidR="00033A8B" w:rsidRPr="00033A8B" w:rsidRDefault="00033A8B" w:rsidP="00033A8B">
      <w:pPr>
        <w:pStyle w:val="Standard"/>
        <w:ind w:right="-143"/>
        <w:rPr>
          <w:rFonts w:ascii="Arial" w:hAnsi="Arial"/>
          <w:b/>
        </w:rPr>
      </w:pPr>
    </w:p>
    <w:tbl>
      <w:tblPr>
        <w:tblW w:w="922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1"/>
      </w:tblGrid>
      <w:tr w:rsidR="00033A8B" w:rsidRPr="00033A8B" w:rsidTr="00626F5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>OBJETIUS :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 xml:space="preserve">  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</w:tc>
      </w:tr>
    </w:tbl>
    <w:p w:rsidR="00033A8B" w:rsidRPr="00033A8B" w:rsidRDefault="00033A8B" w:rsidP="00033A8B">
      <w:pPr>
        <w:pStyle w:val="Standard"/>
        <w:ind w:right="-143"/>
        <w:rPr>
          <w:rFonts w:ascii="Arial" w:hAnsi="Arial"/>
          <w:b/>
        </w:rPr>
      </w:pPr>
    </w:p>
    <w:tbl>
      <w:tblPr>
        <w:tblW w:w="922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1"/>
      </w:tblGrid>
      <w:tr w:rsidR="00033A8B" w:rsidRPr="00033A8B" w:rsidTr="00626F5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>GRAU DE COMPLIMENT DELS OBJECTIUS :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 xml:space="preserve">  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</w:tc>
      </w:tr>
    </w:tbl>
    <w:p w:rsidR="00033A8B" w:rsidRPr="00033A8B" w:rsidRDefault="00033A8B" w:rsidP="00033A8B">
      <w:pPr>
        <w:pStyle w:val="Standard"/>
        <w:ind w:right="-143"/>
        <w:rPr>
          <w:rFonts w:ascii="Arial" w:hAnsi="Arial"/>
          <w:b/>
        </w:rPr>
      </w:pPr>
    </w:p>
    <w:tbl>
      <w:tblPr>
        <w:tblW w:w="922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1"/>
      </w:tblGrid>
      <w:tr w:rsidR="00033A8B" w:rsidRPr="00033A8B" w:rsidTr="00626F5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A8B" w:rsidRPr="00033A8B" w:rsidRDefault="00033A8B" w:rsidP="00033A8B">
            <w:pPr>
              <w:pStyle w:val="Standard"/>
              <w:snapToGrid w:val="0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>INCIDÈNCIES REMARCABLES :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  <w:r w:rsidRPr="00033A8B">
              <w:rPr>
                <w:rFonts w:ascii="Arial" w:hAnsi="Arial"/>
                <w:b/>
              </w:rPr>
              <w:t xml:space="preserve">  </w:t>
            </w:r>
          </w:p>
          <w:p w:rsidR="00033A8B" w:rsidRPr="00033A8B" w:rsidRDefault="00033A8B" w:rsidP="00033A8B">
            <w:pPr>
              <w:pStyle w:val="Standard"/>
              <w:ind w:right="-143"/>
              <w:rPr>
                <w:rFonts w:ascii="Arial" w:hAnsi="Arial"/>
                <w:b/>
              </w:rPr>
            </w:pPr>
          </w:p>
        </w:tc>
      </w:tr>
    </w:tbl>
    <w:p w:rsidR="00033A8B" w:rsidRPr="00033A8B" w:rsidRDefault="00033A8B" w:rsidP="00033A8B">
      <w:pPr>
        <w:pStyle w:val="Standard"/>
        <w:rPr>
          <w:rFonts w:ascii="Arial" w:hAnsi="Arial"/>
        </w:rPr>
      </w:pPr>
    </w:p>
    <w:p w:rsidR="00033A8B" w:rsidRPr="00033A8B" w:rsidRDefault="00033A8B" w:rsidP="00033A8B">
      <w:pPr>
        <w:pStyle w:val="Standard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 xml:space="preserve">Betxí, a       </w:t>
      </w:r>
      <w:r w:rsidR="009739D5">
        <w:rPr>
          <w:rFonts w:ascii="Arial" w:hAnsi="Arial" w:cs="Tahoma"/>
          <w:sz w:val="22"/>
          <w:szCs w:val="22"/>
        </w:rPr>
        <w:t xml:space="preserve">    de                       20__</w:t>
      </w:r>
    </w:p>
    <w:p w:rsidR="00033A8B" w:rsidRPr="00033A8B" w:rsidRDefault="00033A8B" w:rsidP="00033A8B">
      <w:pPr>
        <w:pStyle w:val="Standard"/>
        <w:jc w:val="both"/>
        <w:rPr>
          <w:rFonts w:ascii="Arial" w:hAnsi="Arial" w:cs="Tahoma"/>
          <w:sz w:val="22"/>
          <w:szCs w:val="22"/>
        </w:rPr>
      </w:pPr>
      <w:r w:rsidRPr="00033A8B">
        <w:rPr>
          <w:rFonts w:ascii="Arial" w:hAnsi="Arial" w:cs="Tahoma"/>
          <w:sz w:val="22"/>
          <w:szCs w:val="22"/>
        </w:rPr>
        <w:t>Firma</w:t>
      </w:r>
    </w:p>
    <w:p w:rsidR="00033A8B" w:rsidRPr="00033A8B" w:rsidRDefault="00033A8B" w:rsidP="00033A8B">
      <w:pPr>
        <w:pStyle w:val="Standard"/>
        <w:rPr>
          <w:rFonts w:ascii="Arial" w:hAnsi="Arial"/>
        </w:rPr>
      </w:pPr>
    </w:p>
    <w:p w:rsidR="00033A8B" w:rsidRPr="00033A8B" w:rsidRDefault="00033A8B" w:rsidP="00033A8B">
      <w:pPr>
        <w:pStyle w:val="Standard"/>
        <w:ind w:right="-143"/>
        <w:jc w:val="both"/>
        <w:rPr>
          <w:rFonts w:ascii="Arial" w:hAnsi="Arial"/>
          <w:b/>
          <w:sz w:val="22"/>
          <w:szCs w:val="22"/>
        </w:rPr>
      </w:pPr>
      <w:r w:rsidRPr="00033A8B">
        <w:rPr>
          <w:rFonts w:ascii="Arial" w:hAnsi="Arial"/>
          <w:b/>
          <w:sz w:val="22"/>
          <w:szCs w:val="22"/>
        </w:rPr>
        <w:t>DADES DE LA TRANSFERÈNCIA  :</w:t>
      </w:r>
    </w:p>
    <w:p w:rsidR="00033A8B" w:rsidRPr="00033A8B" w:rsidRDefault="00033A8B" w:rsidP="00033A8B">
      <w:pPr>
        <w:pStyle w:val="Standard"/>
        <w:ind w:right="-143"/>
        <w:jc w:val="both"/>
        <w:rPr>
          <w:rFonts w:ascii="Arial" w:hAnsi="Arial"/>
          <w:b/>
        </w:rPr>
      </w:pPr>
    </w:p>
    <w:p w:rsidR="00033A8B" w:rsidRPr="00033A8B" w:rsidRDefault="00033A8B" w:rsidP="00033A8B">
      <w:pPr>
        <w:pStyle w:val="Standard"/>
        <w:ind w:right="-143"/>
        <w:jc w:val="both"/>
        <w:rPr>
          <w:rFonts w:ascii="Arial" w:hAnsi="Arial"/>
          <w:b/>
        </w:rPr>
      </w:pPr>
      <w:r w:rsidRPr="00033A8B">
        <w:rPr>
          <w:rFonts w:ascii="Arial" w:hAnsi="Arial"/>
          <w:b/>
        </w:rPr>
        <w:t>BIC de l’Entitat Financera en què ingressar la subvenció.</w:t>
      </w:r>
    </w:p>
    <w:p w:rsidR="00033A8B" w:rsidRPr="00033A8B" w:rsidRDefault="00033A8B" w:rsidP="00033A8B">
      <w:pPr>
        <w:pStyle w:val="Standard"/>
        <w:ind w:right="-143"/>
        <w:jc w:val="both"/>
        <w:rPr>
          <w:rFonts w:ascii="Arial" w:hAnsi="Arial"/>
          <w:b/>
        </w:rPr>
      </w:pPr>
    </w:p>
    <w:p w:rsidR="00033A8B" w:rsidRPr="00033A8B" w:rsidRDefault="00033A8B" w:rsidP="00033A8B">
      <w:pPr>
        <w:pStyle w:val="Standard"/>
        <w:jc w:val="both"/>
        <w:rPr>
          <w:rFonts w:ascii="Arial" w:hAnsi="Arial"/>
        </w:rPr>
      </w:pPr>
      <w:r w:rsidRPr="00033A8B">
        <w:rPr>
          <w:rFonts w:ascii="Arial" w:hAnsi="Arial"/>
        </w:rPr>
        <w:t>* L'ingrés de la Subvenció concedida es realitzarà una vegada presentada la documentació exigida.</w:t>
      </w:r>
    </w:p>
    <w:p w:rsidR="00033A8B" w:rsidRPr="00033A8B" w:rsidRDefault="00033A8B" w:rsidP="00033A8B">
      <w:pPr>
        <w:pStyle w:val="Standard"/>
        <w:ind w:firstLine="708"/>
        <w:rPr>
          <w:rFonts w:ascii="Arial" w:hAnsi="Arial"/>
        </w:rPr>
      </w:pPr>
    </w:p>
    <w:p w:rsidR="00033A8B" w:rsidRPr="00033A8B" w:rsidRDefault="00033A8B" w:rsidP="00033A8B">
      <w:pPr>
        <w:pStyle w:val="Standard"/>
        <w:ind w:firstLine="2160"/>
        <w:rPr>
          <w:rFonts w:ascii="Arial" w:hAnsi="Arial"/>
        </w:rPr>
      </w:pPr>
    </w:p>
    <w:p w:rsidR="00033A8B" w:rsidRDefault="00126ACF" w:rsidP="00033A8B">
      <w:pPr>
        <w:pStyle w:val="Standard"/>
        <w:rPr>
          <w:rFonts w:ascii="Arial" w:hAnsi="Arial" w:cs="Tahoma"/>
        </w:rPr>
      </w:pPr>
      <w:r>
        <w:rPr>
          <w:rFonts w:ascii="Arial" w:hAnsi="Arial" w:cs="Tahoma"/>
        </w:rPr>
        <w:t xml:space="preserve">El que </w:t>
      </w:r>
      <w:proofErr w:type="spellStart"/>
      <w:r>
        <w:rPr>
          <w:rFonts w:ascii="Arial" w:hAnsi="Arial" w:cs="Tahoma"/>
        </w:rPr>
        <w:t>firme</w:t>
      </w:r>
      <w:proofErr w:type="spellEnd"/>
      <w:r>
        <w:rPr>
          <w:rFonts w:ascii="Arial" w:hAnsi="Arial" w:cs="Tahoma"/>
        </w:rPr>
        <w:t xml:space="preserve"> a  Betxí</w:t>
      </w:r>
      <w:r w:rsidR="00033A8B" w:rsidRPr="00033A8B">
        <w:rPr>
          <w:rFonts w:ascii="Arial" w:hAnsi="Arial" w:cs="Tahoma"/>
        </w:rPr>
        <w:t xml:space="preserve">, a      de                    </w:t>
      </w:r>
      <w:r w:rsidR="00033A8B">
        <w:rPr>
          <w:rFonts w:ascii="Arial" w:hAnsi="Arial" w:cs="Tahoma"/>
        </w:rPr>
        <w:t>20</w:t>
      </w:r>
      <w:r w:rsidR="009739D5">
        <w:rPr>
          <w:rFonts w:ascii="Arial" w:hAnsi="Arial" w:cs="Tahoma"/>
        </w:rPr>
        <w:t>___</w:t>
      </w:r>
      <w:r w:rsidR="00033A8B">
        <w:rPr>
          <w:rFonts w:ascii="Arial" w:hAnsi="Arial" w:cs="Tahoma"/>
        </w:rPr>
        <w:t xml:space="preserve">  </w:t>
      </w:r>
    </w:p>
    <w:p w:rsidR="00033A8B" w:rsidRDefault="00033A8B" w:rsidP="00033A8B">
      <w:pPr>
        <w:pStyle w:val="Standard"/>
        <w:rPr>
          <w:rFonts w:ascii="Arial" w:hAnsi="Arial" w:cs="Tahoma"/>
        </w:rPr>
      </w:pPr>
    </w:p>
    <w:p w:rsidR="00033A8B" w:rsidRDefault="00033A8B" w:rsidP="00033A8B">
      <w:pPr>
        <w:pStyle w:val="Standard"/>
        <w:rPr>
          <w:rFonts w:ascii="Arial" w:hAnsi="Arial" w:cs="Tahoma"/>
        </w:rPr>
      </w:pPr>
    </w:p>
    <w:p w:rsidR="00033A8B" w:rsidRDefault="00033A8B" w:rsidP="00033A8B">
      <w:pPr>
        <w:pStyle w:val="Standard"/>
        <w:rPr>
          <w:rFonts w:ascii="Arial" w:hAnsi="Arial" w:cs="Tahoma"/>
        </w:rPr>
      </w:pPr>
    </w:p>
    <w:p w:rsidR="00033A8B" w:rsidRDefault="00033A8B" w:rsidP="00033A8B">
      <w:pPr>
        <w:pStyle w:val="Standard"/>
        <w:rPr>
          <w:rFonts w:ascii="Arial" w:hAnsi="Arial" w:cs="Tahoma"/>
        </w:rPr>
      </w:pPr>
    </w:p>
    <w:p w:rsidR="00033A8B" w:rsidRDefault="00033A8B" w:rsidP="00033A8B">
      <w:pPr>
        <w:pStyle w:val="Standard"/>
        <w:rPr>
          <w:rFonts w:ascii="Arial" w:hAnsi="Arial" w:cs="Tahoma"/>
        </w:rPr>
      </w:pPr>
    </w:p>
    <w:p w:rsidR="00033A8B" w:rsidRPr="00033A8B" w:rsidRDefault="00033A8B" w:rsidP="00033A8B">
      <w:pPr>
        <w:pStyle w:val="Standard"/>
        <w:rPr>
          <w:rFonts w:ascii="Arial" w:hAnsi="Arial" w:cs="Tahoma"/>
        </w:rPr>
      </w:pPr>
      <w:r w:rsidRPr="00033A8B">
        <w:rPr>
          <w:rFonts w:ascii="Arial" w:hAnsi="Arial" w:cs="Tahoma"/>
        </w:rPr>
        <w:t>Firma Sr</w:t>
      </w:r>
      <w:r w:rsidR="00126ACF">
        <w:rPr>
          <w:rFonts w:ascii="Arial" w:hAnsi="Arial" w:cs="Tahoma"/>
        </w:rPr>
        <w:t>.</w:t>
      </w:r>
      <w:r w:rsidRPr="00033A8B">
        <w:rPr>
          <w:rFonts w:ascii="Arial" w:hAnsi="Arial" w:cs="Tahoma"/>
        </w:rPr>
        <w:t>/Sra</w:t>
      </w:r>
      <w:r w:rsidR="00126ACF">
        <w:rPr>
          <w:rFonts w:ascii="Arial" w:hAnsi="Arial" w:cs="Tahoma"/>
        </w:rPr>
        <w:t>.</w:t>
      </w:r>
      <w:r w:rsidRPr="00033A8B">
        <w:rPr>
          <w:rFonts w:ascii="Arial" w:hAnsi="Arial" w:cs="Tahoma"/>
        </w:rPr>
        <w:t xml:space="preserve">      </w:t>
      </w:r>
    </w:p>
    <w:p w:rsidR="00033A8B" w:rsidRPr="00033A8B" w:rsidRDefault="00033A8B" w:rsidP="00033A8B">
      <w:pPr>
        <w:pStyle w:val="Standard"/>
      </w:pPr>
    </w:p>
    <w:p w:rsidR="00033A8B" w:rsidRPr="00033A8B" w:rsidRDefault="00033A8B" w:rsidP="00033A8B">
      <w:pPr>
        <w:pStyle w:val="Standard"/>
        <w:jc w:val="both"/>
      </w:pPr>
    </w:p>
    <w:p w:rsidR="00033A8B" w:rsidRPr="00033A8B" w:rsidRDefault="00033A8B" w:rsidP="00033A8B">
      <w:pPr>
        <w:pStyle w:val="Standard"/>
      </w:pPr>
    </w:p>
    <w:p w:rsidR="00033A8B" w:rsidRPr="00033A8B" w:rsidRDefault="00033A8B" w:rsidP="00033A8B">
      <w:pPr>
        <w:pStyle w:val="Standard"/>
      </w:pPr>
    </w:p>
    <w:p w:rsidR="00033A8B" w:rsidRPr="00033A8B" w:rsidRDefault="00033A8B" w:rsidP="00033A8B">
      <w:pPr>
        <w:pStyle w:val="Standard"/>
      </w:pPr>
    </w:p>
    <w:p w:rsidR="00A20CA6" w:rsidRPr="00033A8B" w:rsidRDefault="00A20CA6" w:rsidP="00760E1D">
      <w:pPr>
        <w:tabs>
          <w:tab w:val="left" w:pos="1672"/>
        </w:tabs>
        <w:rPr>
          <w:rFonts w:ascii="Arial" w:hAnsi="Arial"/>
          <w:sz w:val="22"/>
          <w:szCs w:val="22"/>
          <w:lang w:eastAsia="ca-ES"/>
        </w:rPr>
      </w:pPr>
    </w:p>
    <w:sectPr w:rsidR="00A20CA6" w:rsidRPr="00033A8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8B" w:rsidRDefault="00033A8B">
      <w:r>
        <w:separator/>
      </w:r>
    </w:p>
  </w:endnote>
  <w:endnote w:type="continuationSeparator" w:id="0">
    <w:p w:rsidR="00033A8B" w:rsidRDefault="000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9A" w:rsidRDefault="00E9079A">
    <w:pPr>
      <w:rPr>
        <w:sz w:val="16"/>
        <w:szCs w:val="16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3095"/>
      <w:gridCol w:w="3095"/>
      <w:gridCol w:w="3096"/>
    </w:tblGrid>
    <w:tr w:rsidR="00F45B0D" w:rsidRPr="00F45B0D">
      <w:tc>
        <w:tcPr>
          <w:tcW w:w="3095" w:type="dxa"/>
        </w:tcPr>
        <w:p w:rsidR="00E9079A" w:rsidRPr="00F45B0D" w:rsidRDefault="0051594E" w:rsidP="00760E1D">
          <w:pPr>
            <w:pStyle w:val="Encabezado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>Plaça Major, 1</w:t>
          </w:r>
          <w:r w:rsidR="00760E1D" w:rsidRPr="00F45B0D">
            <w:rPr>
              <w:rFonts w:ascii="Arial" w:hAnsi="Arial"/>
              <w:bCs/>
              <w:sz w:val="16"/>
              <w:szCs w:val="16"/>
            </w:rPr>
            <w:t xml:space="preserve">  1</w:t>
          </w:r>
          <w:r w:rsidRPr="00F45B0D">
            <w:rPr>
              <w:rFonts w:ascii="Arial" w:hAnsi="Arial"/>
              <w:bCs/>
              <w:sz w:val="16"/>
              <w:szCs w:val="16"/>
            </w:rPr>
            <w:t>2549 B</w:t>
          </w:r>
          <w:r w:rsidR="00760E1D" w:rsidRPr="00F45B0D">
            <w:rPr>
              <w:rFonts w:ascii="Arial" w:hAnsi="Arial"/>
              <w:bCs/>
              <w:sz w:val="16"/>
              <w:szCs w:val="16"/>
            </w:rPr>
            <w:t>etxí</w:t>
          </w:r>
        </w:p>
      </w:tc>
      <w:tc>
        <w:tcPr>
          <w:tcW w:w="3095" w:type="dxa"/>
        </w:tcPr>
        <w:p w:rsidR="00E9079A" w:rsidRPr="00F45B0D" w:rsidRDefault="00760E1D" w:rsidP="00760E1D">
          <w:pPr>
            <w:pStyle w:val="Encabezado"/>
            <w:tabs>
              <w:tab w:val="clear" w:pos="8504"/>
              <w:tab w:val="right" w:pos="9000"/>
            </w:tabs>
            <w:jc w:val="center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>(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T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) 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964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620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002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(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F</w:t>
          </w:r>
          <w:r w:rsidRPr="00F45B0D">
            <w:rPr>
              <w:rFonts w:ascii="Arial" w:hAnsi="Arial"/>
              <w:bCs/>
              <w:sz w:val="16"/>
              <w:szCs w:val="16"/>
            </w:rPr>
            <w:t>)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 xml:space="preserve"> 964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621</w:t>
          </w:r>
          <w:r w:rsidRPr="00F45B0D">
            <w:rPr>
              <w:rFonts w:ascii="Arial" w:hAnsi="Arial"/>
              <w:bCs/>
              <w:sz w:val="16"/>
              <w:szCs w:val="16"/>
            </w:rPr>
            <w:t xml:space="preserve"> </w:t>
          </w:r>
          <w:r w:rsidR="0051594E" w:rsidRPr="00F45B0D">
            <w:rPr>
              <w:rFonts w:ascii="Arial" w:hAnsi="Arial"/>
              <w:bCs/>
              <w:sz w:val="16"/>
              <w:szCs w:val="16"/>
            </w:rPr>
            <w:t>103</w:t>
          </w:r>
        </w:p>
      </w:tc>
      <w:tc>
        <w:tcPr>
          <w:tcW w:w="3096" w:type="dxa"/>
        </w:tcPr>
        <w:p w:rsidR="00E9079A" w:rsidRPr="00F45B0D" w:rsidRDefault="00760E1D" w:rsidP="00760E1D">
          <w:pPr>
            <w:pStyle w:val="Encabezado"/>
            <w:tabs>
              <w:tab w:val="clear" w:pos="8504"/>
              <w:tab w:val="right" w:pos="9000"/>
            </w:tabs>
            <w:jc w:val="right"/>
            <w:rPr>
              <w:rFonts w:ascii="Arial" w:hAnsi="Arial"/>
              <w:bCs/>
              <w:sz w:val="16"/>
              <w:szCs w:val="16"/>
            </w:rPr>
          </w:pPr>
          <w:r w:rsidRPr="00F45B0D">
            <w:rPr>
              <w:rFonts w:ascii="Arial" w:hAnsi="Arial"/>
              <w:bCs/>
              <w:sz w:val="16"/>
              <w:szCs w:val="16"/>
            </w:rPr>
            <w:t xml:space="preserve">www.betxi.es   </w:t>
          </w:r>
          <w:r w:rsidRPr="00F45B0D">
            <w:rPr>
              <w:rFonts w:ascii="Arial" w:hAnsi="Arial"/>
              <w:sz w:val="16"/>
              <w:szCs w:val="16"/>
            </w:rPr>
            <w:t xml:space="preserve"> </w:t>
          </w:r>
          <w:hyperlink r:id="rId1" w:history="1">
            <w:r w:rsidR="0051594E" w:rsidRPr="00F45B0D">
              <w:rPr>
                <w:rStyle w:val="Hipervnculo"/>
                <w:rFonts w:ascii="Arial" w:hAnsi="Arial"/>
                <w:bCs/>
                <w:color w:val="auto"/>
                <w:sz w:val="16"/>
                <w:szCs w:val="16"/>
                <w:u w:val="none"/>
              </w:rPr>
              <w:t>info@betxi.es</w:t>
            </w:r>
          </w:hyperlink>
        </w:p>
      </w:tc>
    </w:tr>
  </w:tbl>
  <w:p w:rsidR="00E9079A" w:rsidRDefault="00E90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8B" w:rsidRDefault="00033A8B">
      <w:r>
        <w:separator/>
      </w:r>
    </w:p>
  </w:footnote>
  <w:footnote w:type="continuationSeparator" w:id="0">
    <w:p w:rsidR="00033A8B" w:rsidRDefault="0003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Layout w:type="fixed"/>
      <w:tblLook w:val="01E0" w:firstRow="1" w:lastRow="1" w:firstColumn="1" w:lastColumn="1" w:noHBand="0" w:noVBand="0"/>
    </w:tblPr>
    <w:tblGrid>
      <w:gridCol w:w="1260"/>
      <w:gridCol w:w="1980"/>
      <w:gridCol w:w="4320"/>
      <w:gridCol w:w="2160"/>
    </w:tblGrid>
    <w:tr w:rsidR="00033A8B" w:rsidRPr="00F45B0D" w:rsidTr="00626F57">
      <w:trPr>
        <w:trHeight w:val="902"/>
      </w:trPr>
      <w:tc>
        <w:tcPr>
          <w:tcW w:w="1260" w:type="dxa"/>
          <w:vAlign w:val="center"/>
        </w:tcPr>
        <w:p w:rsidR="00033A8B" w:rsidRPr="00F45B0D" w:rsidRDefault="00033A8B" w:rsidP="00033A8B">
          <w:pPr>
            <w:pStyle w:val="Encabezado"/>
            <w:jc w:val="center"/>
            <w:rPr>
              <w:rFonts w:ascii="Arial" w:hAnsi="Arial"/>
              <w:b/>
              <w:szCs w:val="20"/>
            </w:rPr>
          </w:pPr>
          <w:r w:rsidRPr="00F45B0D">
            <w:rPr>
              <w:rFonts w:ascii="Arial" w:hAnsi="Arial"/>
              <w:noProof/>
              <w:lang w:bidi="ar-SA"/>
            </w:rPr>
            <w:drawing>
              <wp:inline distT="0" distB="0" distL="0" distR="0" wp14:anchorId="560BAF41" wp14:editId="194F3C5D">
                <wp:extent cx="402590" cy="61404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033A8B" w:rsidRPr="00F45B0D" w:rsidRDefault="00033A8B" w:rsidP="00033A8B">
          <w:pPr>
            <w:pStyle w:val="Encabezado"/>
            <w:spacing w:before="120"/>
            <w:jc w:val="center"/>
            <w:rPr>
              <w:bCs/>
              <w:spacing w:val="40"/>
              <w:sz w:val="16"/>
              <w:szCs w:val="16"/>
            </w:rPr>
          </w:pPr>
        </w:p>
        <w:p w:rsidR="00033A8B" w:rsidRPr="00F45B0D" w:rsidRDefault="00033A8B" w:rsidP="00033A8B">
          <w:pPr>
            <w:pStyle w:val="Encabezado"/>
            <w:spacing w:before="120"/>
            <w:rPr>
              <w:rFonts w:ascii="Arial" w:hAnsi="Arial"/>
              <w:bCs/>
              <w:spacing w:val="40"/>
            </w:rPr>
          </w:pPr>
          <w:r w:rsidRPr="00F45B0D">
            <w:rPr>
              <w:rFonts w:ascii="Arial" w:hAnsi="Arial"/>
              <w:bCs/>
              <w:spacing w:val="40"/>
            </w:rPr>
            <w:t>Ajuntament</w:t>
          </w:r>
        </w:p>
        <w:p w:rsidR="00033A8B" w:rsidRPr="00F45B0D" w:rsidRDefault="00033A8B" w:rsidP="00033A8B">
          <w:pPr>
            <w:pStyle w:val="Encabezado"/>
            <w:spacing w:before="120"/>
            <w:rPr>
              <w:rFonts w:ascii="Arial" w:hAnsi="Arial"/>
              <w:b/>
              <w:spacing w:val="40"/>
              <w:szCs w:val="20"/>
            </w:rPr>
          </w:pPr>
          <w:r w:rsidRPr="00F45B0D">
            <w:rPr>
              <w:rFonts w:ascii="Arial" w:hAnsi="Arial"/>
              <w:b/>
              <w:spacing w:val="40"/>
            </w:rPr>
            <w:t>de    Betxí</w:t>
          </w:r>
        </w:p>
        <w:p w:rsidR="00033A8B" w:rsidRPr="00F45B0D" w:rsidRDefault="00033A8B" w:rsidP="00033A8B">
          <w:pPr>
            <w:pStyle w:val="Encabezado"/>
            <w:spacing w:before="120"/>
            <w:jc w:val="center"/>
            <w:rPr>
              <w:bCs/>
              <w:spacing w:val="40"/>
              <w:sz w:val="16"/>
              <w:szCs w:val="16"/>
            </w:rPr>
          </w:pPr>
        </w:p>
      </w:tc>
      <w:tc>
        <w:tcPr>
          <w:tcW w:w="4320" w:type="dxa"/>
          <w:vAlign w:val="center"/>
        </w:tcPr>
        <w:p w:rsidR="00033A8B" w:rsidRPr="00F45B0D" w:rsidRDefault="00033A8B" w:rsidP="00033A8B">
          <w:pPr>
            <w:autoSpaceDE w:val="0"/>
            <w:adjustRightInd w:val="0"/>
            <w:rPr>
              <w:b/>
              <w:szCs w:val="20"/>
            </w:rPr>
          </w:pPr>
        </w:p>
      </w:tc>
      <w:tc>
        <w:tcPr>
          <w:tcW w:w="2160" w:type="dxa"/>
        </w:tcPr>
        <w:p w:rsidR="00033A8B" w:rsidRPr="00F45B0D" w:rsidRDefault="00033A8B" w:rsidP="00033A8B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033A8B" w:rsidRPr="00F45B0D" w:rsidRDefault="00033A8B" w:rsidP="00033A8B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033A8B" w:rsidRPr="00F45B0D" w:rsidRDefault="00033A8B" w:rsidP="00033A8B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033A8B" w:rsidRPr="00F45B0D" w:rsidRDefault="00033A8B" w:rsidP="00033A8B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033A8B" w:rsidRPr="00F45B0D" w:rsidRDefault="00033A8B" w:rsidP="00033A8B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033A8B" w:rsidRPr="00F45B0D" w:rsidRDefault="00033A8B" w:rsidP="00033A8B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033A8B" w:rsidRPr="00F45B0D" w:rsidRDefault="00033A8B" w:rsidP="00033A8B">
          <w:pPr>
            <w:pStyle w:val="Encabezado"/>
            <w:jc w:val="right"/>
            <w:rPr>
              <w:rFonts w:ascii="Arial" w:hAnsi="Arial"/>
              <w:sz w:val="14"/>
              <w:szCs w:val="14"/>
            </w:rPr>
          </w:pPr>
        </w:p>
      </w:tc>
    </w:tr>
  </w:tbl>
  <w:p w:rsidR="00033A8B" w:rsidRDefault="00033A8B">
    <w:pPr>
      <w:pStyle w:val="Standard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Layout w:type="fixed"/>
      <w:tblLook w:val="01E0" w:firstRow="1" w:lastRow="1" w:firstColumn="1" w:lastColumn="1" w:noHBand="0" w:noVBand="0"/>
    </w:tblPr>
    <w:tblGrid>
      <w:gridCol w:w="1260"/>
      <w:gridCol w:w="1980"/>
      <w:gridCol w:w="4320"/>
      <w:gridCol w:w="2160"/>
    </w:tblGrid>
    <w:tr w:rsidR="00F45B0D" w:rsidRPr="00F45B0D">
      <w:trPr>
        <w:trHeight w:val="902"/>
      </w:trPr>
      <w:tc>
        <w:tcPr>
          <w:tcW w:w="1260" w:type="dxa"/>
          <w:vAlign w:val="center"/>
        </w:tcPr>
        <w:p w:rsidR="00E9079A" w:rsidRPr="00F45B0D" w:rsidRDefault="009F257A">
          <w:pPr>
            <w:pStyle w:val="Encabezado"/>
            <w:jc w:val="center"/>
            <w:rPr>
              <w:rFonts w:ascii="Arial" w:hAnsi="Arial"/>
              <w:b/>
              <w:szCs w:val="20"/>
            </w:rPr>
          </w:pPr>
          <w:r w:rsidRPr="00F45B0D">
            <w:rPr>
              <w:rFonts w:ascii="Arial" w:hAnsi="Arial"/>
              <w:noProof/>
              <w:lang w:bidi="ar-SA"/>
            </w:rPr>
            <w:drawing>
              <wp:inline distT="0" distB="0" distL="0" distR="0">
                <wp:extent cx="402590" cy="61404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E9079A" w:rsidRPr="00F45B0D" w:rsidRDefault="00E9079A">
          <w:pPr>
            <w:pStyle w:val="Encabezado"/>
            <w:spacing w:before="120"/>
            <w:jc w:val="center"/>
            <w:rPr>
              <w:bCs/>
              <w:spacing w:val="40"/>
              <w:sz w:val="16"/>
              <w:szCs w:val="16"/>
            </w:rPr>
          </w:pPr>
        </w:p>
        <w:p w:rsidR="009F257A" w:rsidRPr="00F45B0D" w:rsidRDefault="009F257A" w:rsidP="009F257A">
          <w:pPr>
            <w:pStyle w:val="Encabezado"/>
            <w:spacing w:before="120"/>
            <w:rPr>
              <w:rFonts w:ascii="Arial" w:hAnsi="Arial"/>
              <w:bCs/>
              <w:spacing w:val="40"/>
            </w:rPr>
          </w:pPr>
          <w:r w:rsidRPr="00F45B0D">
            <w:rPr>
              <w:rFonts w:ascii="Arial" w:hAnsi="Arial"/>
              <w:bCs/>
              <w:spacing w:val="40"/>
            </w:rPr>
            <w:t>Ajuntament</w:t>
          </w:r>
        </w:p>
        <w:p w:rsidR="00E9079A" w:rsidRPr="00F45B0D" w:rsidRDefault="009F257A">
          <w:pPr>
            <w:pStyle w:val="Encabezado"/>
            <w:spacing w:before="120"/>
            <w:rPr>
              <w:rFonts w:ascii="Arial" w:hAnsi="Arial"/>
              <w:b/>
              <w:spacing w:val="40"/>
              <w:szCs w:val="20"/>
            </w:rPr>
          </w:pPr>
          <w:r w:rsidRPr="00F45B0D">
            <w:rPr>
              <w:rFonts w:ascii="Arial" w:hAnsi="Arial"/>
              <w:b/>
              <w:spacing w:val="40"/>
            </w:rPr>
            <w:t>de    Betxí</w:t>
          </w:r>
        </w:p>
        <w:p w:rsidR="00E9079A" w:rsidRPr="00F45B0D" w:rsidRDefault="00E9079A">
          <w:pPr>
            <w:pStyle w:val="Encabezado"/>
            <w:spacing w:before="120"/>
            <w:jc w:val="center"/>
            <w:rPr>
              <w:bCs/>
              <w:spacing w:val="40"/>
              <w:sz w:val="16"/>
              <w:szCs w:val="16"/>
            </w:rPr>
          </w:pPr>
        </w:p>
      </w:tc>
      <w:tc>
        <w:tcPr>
          <w:tcW w:w="4320" w:type="dxa"/>
          <w:vAlign w:val="center"/>
        </w:tcPr>
        <w:p w:rsidR="00E9079A" w:rsidRPr="00F45B0D" w:rsidRDefault="00E9079A">
          <w:pPr>
            <w:autoSpaceDE w:val="0"/>
            <w:adjustRightInd w:val="0"/>
            <w:rPr>
              <w:b/>
              <w:szCs w:val="20"/>
            </w:rPr>
          </w:pPr>
        </w:p>
      </w:tc>
      <w:tc>
        <w:tcPr>
          <w:tcW w:w="2160" w:type="dxa"/>
        </w:tcPr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E9079A" w:rsidRPr="00F45B0D" w:rsidRDefault="00E9079A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E9079A" w:rsidRPr="00F45B0D" w:rsidRDefault="00E9079A">
          <w:pPr>
            <w:pStyle w:val="Encabezado"/>
            <w:jc w:val="right"/>
            <w:rPr>
              <w:rFonts w:ascii="Arial" w:hAnsi="Arial"/>
              <w:b/>
              <w:sz w:val="16"/>
              <w:szCs w:val="16"/>
            </w:rPr>
          </w:pPr>
        </w:p>
        <w:p w:rsidR="00E9079A" w:rsidRPr="00F45B0D" w:rsidRDefault="00E9079A">
          <w:pPr>
            <w:pStyle w:val="Encabezado"/>
            <w:jc w:val="right"/>
            <w:rPr>
              <w:rFonts w:ascii="Arial" w:hAnsi="Arial"/>
              <w:sz w:val="14"/>
              <w:szCs w:val="14"/>
            </w:rPr>
          </w:pPr>
        </w:p>
      </w:tc>
    </w:tr>
  </w:tbl>
  <w:p w:rsidR="00E9079A" w:rsidRDefault="00E90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6707"/>
    <w:multiLevelType w:val="multilevel"/>
    <w:tmpl w:val="ABD20A88"/>
    <w:styleLink w:val="WW8Num2"/>
    <w:lvl w:ilvl="0">
      <w:start w:val="4"/>
      <w:numFmt w:val="upperLetter"/>
      <w:lvlText w:val="%1."/>
      <w:lvlJc w:val="left"/>
      <w:pPr>
        <w:ind w:left="5955" w:hanging="55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71AC"/>
    <w:multiLevelType w:val="hybridMultilevel"/>
    <w:tmpl w:val="78AE4DD6"/>
    <w:lvl w:ilvl="0" w:tplc="5B3C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8B"/>
    <w:rsid w:val="00033A8B"/>
    <w:rsid w:val="00126ACF"/>
    <w:rsid w:val="002474D6"/>
    <w:rsid w:val="00352821"/>
    <w:rsid w:val="0051594E"/>
    <w:rsid w:val="0054372F"/>
    <w:rsid w:val="005D019C"/>
    <w:rsid w:val="006231D4"/>
    <w:rsid w:val="00690B37"/>
    <w:rsid w:val="00760E1D"/>
    <w:rsid w:val="0076192F"/>
    <w:rsid w:val="007C4916"/>
    <w:rsid w:val="008F5C63"/>
    <w:rsid w:val="009739D5"/>
    <w:rsid w:val="009F257A"/>
    <w:rsid w:val="00A20CA6"/>
    <w:rsid w:val="00B55FE1"/>
    <w:rsid w:val="00BA4870"/>
    <w:rsid w:val="00D25C9A"/>
    <w:rsid w:val="00DA3351"/>
    <w:rsid w:val="00DB41D0"/>
    <w:rsid w:val="00E9079A"/>
    <w:rsid w:val="00F45B0D"/>
    <w:rsid w:val="00F864D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4FB5F3-986F-4BA7-8011-ED0D2CF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8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eastAsia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ca-ES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567"/>
      <w:jc w:val="both"/>
    </w:pPr>
    <w:rPr>
      <w:rFonts w:ascii="Arial Narrow" w:hAnsi="Arial Narrow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916"/>
    <w:rPr>
      <w:rFonts w:ascii="Tahoma" w:hAnsi="Tahoma" w:cs="Tahoma"/>
      <w:sz w:val="16"/>
      <w:szCs w:val="16"/>
      <w:lang w:val="ca-ES"/>
    </w:rPr>
  </w:style>
  <w:style w:type="paragraph" w:styleId="Textoindependiente3">
    <w:name w:val="Body Text 3"/>
    <w:basedOn w:val="Normal"/>
    <w:link w:val="Textoindependiente3Car"/>
    <w:rsid w:val="005D019C"/>
    <w:pPr>
      <w:tabs>
        <w:tab w:val="left" w:pos="1131"/>
      </w:tabs>
    </w:pPr>
    <w:rPr>
      <w:rFonts w:ascii="Arial" w:hAnsi="Arial"/>
      <w:b/>
      <w:bCs/>
      <w:color w:val="808080"/>
      <w:sz w:val="18"/>
      <w:lang w:val="es-ES"/>
    </w:rPr>
  </w:style>
  <w:style w:type="character" w:customStyle="1" w:styleId="Textoindependiente3Car">
    <w:name w:val="Texto independiente 3 Car"/>
    <w:link w:val="Textoindependiente3"/>
    <w:semiHidden/>
    <w:rsid w:val="005D019C"/>
    <w:rPr>
      <w:rFonts w:ascii="Arial" w:hAnsi="Arial" w:cs="Arial"/>
      <w:b/>
      <w:bCs/>
      <w:color w:val="808080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9F257A"/>
    <w:rPr>
      <w:rFonts w:ascii="Verdana" w:hAnsi="Verdana"/>
      <w:szCs w:val="24"/>
    </w:rPr>
  </w:style>
  <w:style w:type="paragraph" w:customStyle="1" w:styleId="Standard">
    <w:name w:val="Standard"/>
    <w:rsid w:val="00033A8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Textodebloque">
    <w:name w:val="Block Text"/>
    <w:basedOn w:val="Standard"/>
    <w:rsid w:val="00033A8B"/>
    <w:pPr>
      <w:ind w:left="-41" w:right="-1"/>
      <w:jc w:val="both"/>
    </w:pPr>
    <w:rPr>
      <w:rFonts w:ascii="Arial" w:hAnsi="Arial"/>
      <w:color w:val="000000"/>
      <w:szCs w:val="20"/>
      <w:lang w:val="es-ES"/>
    </w:rPr>
  </w:style>
  <w:style w:type="character" w:customStyle="1" w:styleId="Internetlink">
    <w:name w:val="Internet link"/>
    <w:rsid w:val="00033A8B"/>
    <w:rPr>
      <w:color w:val="0000FF"/>
      <w:u w:val="single"/>
    </w:rPr>
  </w:style>
  <w:style w:type="numbering" w:customStyle="1" w:styleId="WW8Num2">
    <w:name w:val="WW8Num2"/>
    <w:basedOn w:val="Sinlista"/>
    <w:rsid w:val="00033A8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tx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rraiz\Documents\Plantillas%20personalizadas%20de%20Office\plantilla_ajbetxi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F4AE-EBFE-4FA4-BCE0-D1C4566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plantilla_ajbetxi.dotx</Template>
  <TotalTime>0</TotalTime>
  <Pages>3</Pages>
  <Words>253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Ajuntament de Betxí</vt:lpstr>
      <vt:lpstr>N/ref</vt:lpstr>
    </vt:vector>
  </TitlesOfParts>
  <Company>Ajuntament de Betxí</Company>
  <LinksUpToDate>false</LinksUpToDate>
  <CharactersWithSpaces>2182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mailto:info@betxi.es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Betxí</dc:title>
  <dc:subject/>
  <dc:creator>jherraiz</dc:creator>
  <cp:keywords/>
  <cp:lastModifiedBy>Josep Herráiz</cp:lastModifiedBy>
  <cp:revision>2</cp:revision>
  <cp:lastPrinted>2013-04-25T08:53:00Z</cp:lastPrinted>
  <dcterms:created xsi:type="dcterms:W3CDTF">2019-10-16T11:13:00Z</dcterms:created>
  <dcterms:modified xsi:type="dcterms:W3CDTF">2019-10-16T11:13:00Z</dcterms:modified>
</cp:coreProperties>
</file>